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29D6" w14:textId="452144F5" w:rsidR="005D0B05" w:rsidRPr="000E171C" w:rsidRDefault="008F348A" w:rsidP="005D0B05">
      <w:pPr>
        <w:spacing w:after="0"/>
        <w:rPr>
          <w:rFonts w:ascii="Arial Narrow" w:hAnsi="Arial Narrow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9115" wp14:editId="0A2E4850">
                <wp:simplePos x="0" y="0"/>
                <wp:positionH relativeFrom="margin">
                  <wp:posOffset>4229100</wp:posOffset>
                </wp:positionH>
                <wp:positionV relativeFrom="paragraph">
                  <wp:posOffset>9525</wp:posOffset>
                </wp:positionV>
                <wp:extent cx="5715000" cy="6762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02A88" w14:textId="77777777" w:rsidR="00612D04" w:rsidRDefault="00302D22" w:rsidP="00612D0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725AC">
                              <w:rPr>
                                <w:b/>
                                <w:sz w:val="28"/>
                              </w:rPr>
                              <w:t xml:space="preserve">KEY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 w:rsidR="00FA0809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2D897D6B" w14:textId="417BE939" w:rsidR="00FA0809" w:rsidRPr="00612D04" w:rsidRDefault="00612D04" w:rsidP="00612D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Simultaneous Equations:</w:t>
                            </w:r>
                            <w:r w:rsidR="00FA0809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FA0809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362F26EB" w14:textId="77777777" w:rsidR="008F348A" w:rsidRDefault="00FA0809" w:rsidP="00302D2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12D0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03610B" wp14:editId="0151B287">
                                  <wp:extent cx="5630276" cy="3181179"/>
                                  <wp:effectExtent l="0" t="0" r="889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8880" cy="3242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504C817F" w14:textId="761BC602" w:rsidR="008F348A" w:rsidRDefault="004F4CBE" w:rsidP="00302D2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884319" wp14:editId="300FC825">
                                  <wp:extent cx="5525770" cy="235058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770" cy="2350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0E9D4100" w14:textId="34D7F2A8" w:rsidR="000C6414" w:rsidRDefault="00FA0809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  <w:p w14:paraId="61AF3668" w14:textId="3015E6DC" w:rsidR="000C6414" w:rsidRDefault="000C6414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9C71929" w14:textId="77777777" w:rsidR="000C6414" w:rsidRDefault="000C6414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1D0A85" w14:textId="77777777" w:rsidR="000C6414" w:rsidRPr="00DA4516" w:rsidRDefault="000C6414" w:rsidP="00302D2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9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.75pt;width:450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" fillcolor="white [3201]" strokeweight=".5pt">
                <v:textbox>
                  <w:txbxContent>
                    <w:p w14:paraId="4A602A88" w14:textId="77777777" w:rsidR="00612D04" w:rsidRDefault="00302D22" w:rsidP="00612D04">
                      <w:pPr>
                        <w:rPr>
                          <w:b/>
                          <w:sz w:val="16"/>
                        </w:rPr>
                      </w:pPr>
                      <w:r w:rsidRPr="001725AC">
                        <w:rPr>
                          <w:b/>
                          <w:sz w:val="28"/>
                        </w:rPr>
                        <w:t xml:space="preserve">KEY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 w:rsidR="00FA0809">
                        <w:rPr>
                          <w:b/>
                          <w:sz w:val="16"/>
                        </w:rPr>
                        <w:tab/>
                      </w:r>
                    </w:p>
                    <w:p w14:paraId="2D897D6B" w14:textId="417BE939" w:rsidR="00FA0809" w:rsidRPr="00612D04" w:rsidRDefault="00612D04" w:rsidP="00612D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16"/>
                        </w:rPr>
                        <w:t>Simultaneous Equations:</w:t>
                      </w:r>
                      <w:r w:rsidR="00FA0809">
                        <w:rPr>
                          <w:b/>
                          <w:sz w:val="16"/>
                        </w:rPr>
                        <w:tab/>
                      </w:r>
                      <w:r w:rsidR="00FA0809">
                        <w:rPr>
                          <w:b/>
                          <w:sz w:val="16"/>
                        </w:rPr>
                        <w:tab/>
                      </w:r>
                    </w:p>
                    <w:p w14:paraId="362F26EB" w14:textId="77777777" w:rsidR="008F348A" w:rsidRDefault="00FA0809" w:rsidP="00302D22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12D0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03610B" wp14:editId="0151B287">
                            <wp:extent cx="5630276" cy="3181179"/>
                            <wp:effectExtent l="0" t="0" r="889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8880" cy="3242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504C817F" w14:textId="761BC602" w:rsidR="008F348A" w:rsidRDefault="004F4CBE" w:rsidP="00302D22">
                      <w:pPr>
                        <w:rPr>
                          <w:noProof/>
                          <w:lang w:eastAsia="en-GB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884319" wp14:editId="300FC825">
                            <wp:extent cx="5525770" cy="235058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770" cy="2350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0E9D4100" w14:textId="34D7F2A8" w:rsidR="000C6414" w:rsidRDefault="00FA0809" w:rsidP="00302D2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  <w:p w14:paraId="61AF3668" w14:textId="3015E6DC" w:rsidR="000C6414" w:rsidRDefault="000C6414" w:rsidP="00302D22">
                      <w:pPr>
                        <w:rPr>
                          <w:b/>
                          <w:sz w:val="28"/>
                        </w:rPr>
                      </w:pPr>
                    </w:p>
                    <w:p w14:paraId="19C71929" w14:textId="77777777" w:rsidR="000C6414" w:rsidRDefault="000C6414" w:rsidP="00302D22">
                      <w:pPr>
                        <w:rPr>
                          <w:b/>
                          <w:sz w:val="28"/>
                        </w:rPr>
                      </w:pPr>
                    </w:p>
                    <w:p w14:paraId="061D0A85" w14:textId="77777777" w:rsidR="000C6414" w:rsidRPr="00DA4516" w:rsidRDefault="000C6414" w:rsidP="00302D2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B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C65032" wp14:editId="0B926233">
            <wp:simplePos x="0" y="0"/>
            <wp:positionH relativeFrom="margin">
              <wp:posOffset>3484245</wp:posOffset>
            </wp:positionH>
            <wp:positionV relativeFrom="margin">
              <wp:posOffset>21590</wp:posOffset>
            </wp:positionV>
            <wp:extent cx="559435" cy="559435"/>
            <wp:effectExtent l="0" t="0" r="0" b="0"/>
            <wp:wrapSquare wrapText="bothSides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05" w:rsidRPr="30927687">
        <w:rPr>
          <w:rFonts w:ascii="Arial Narrow" w:hAnsi="Arial Narrow"/>
          <w:sz w:val="36"/>
          <w:szCs w:val="36"/>
        </w:rPr>
        <w:t>Hillcrest School and Sixth Form</w:t>
      </w:r>
    </w:p>
    <w:p w14:paraId="33B6C844" w14:textId="25EC653E" w:rsidR="005D0B05" w:rsidRPr="000E171C" w:rsidRDefault="005D0B05" w:rsidP="005D0B05">
      <w:pPr>
        <w:spacing w:after="0"/>
        <w:rPr>
          <w:rFonts w:ascii="Arial Narrow" w:hAnsi="Arial Narrow"/>
          <w:sz w:val="36"/>
        </w:rPr>
      </w:pPr>
      <w:r w:rsidRPr="000E171C">
        <w:rPr>
          <w:rFonts w:ascii="Arial Narrow" w:hAnsi="Arial Narrow"/>
          <w:sz w:val="36"/>
        </w:rPr>
        <w:t>Department of Mathematics</w:t>
      </w:r>
    </w:p>
    <w:p w14:paraId="062DA429" w14:textId="13EEA449" w:rsidR="00047C83" w:rsidRDefault="005D0B05">
      <w:r>
        <w:t>KNOWLEDGE ORGANISER</w:t>
      </w:r>
    </w:p>
    <w:p w14:paraId="1FFF6900" w14:textId="0BCF4DDE" w:rsidR="005D0B05" w:rsidRDefault="006252A7">
      <w:r>
        <w:t xml:space="preserve">YEAR </w:t>
      </w:r>
      <w:r w:rsidR="00735B97">
        <w:t>10</w:t>
      </w:r>
      <w:r>
        <w:t xml:space="preserve"> </w:t>
      </w:r>
      <w:r w:rsidR="0072277D" w:rsidRPr="0072277D">
        <w:rPr>
          <w:b/>
        </w:rPr>
        <w:t>HIGHER</w:t>
      </w:r>
      <w:r w:rsidR="0072277D">
        <w:t xml:space="preserve"> </w:t>
      </w:r>
      <w:r w:rsidR="008F5A68">
        <w:t>TERM 3B –Equations and Inequalities</w:t>
      </w:r>
    </w:p>
    <w:p w14:paraId="246BF001" w14:textId="0A9F7D5D" w:rsidR="00302D22" w:rsidRDefault="003E2F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EBC8" wp14:editId="74862EBB">
                <wp:simplePos x="0" y="0"/>
                <wp:positionH relativeFrom="column">
                  <wp:posOffset>47626</wp:posOffset>
                </wp:positionH>
                <wp:positionV relativeFrom="paragraph">
                  <wp:posOffset>72390</wp:posOffset>
                </wp:positionV>
                <wp:extent cx="4076700" cy="3209544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209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22"/>
                            </w:tblGrid>
                            <w:tr w:rsidR="00125C26" w:rsidRPr="00125C26" w14:paraId="0A479719" w14:textId="77777777" w:rsidTr="00125C26">
                              <w:trPr>
                                <w:trHeight w:val="9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95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106"/>
                                  </w:tblGrid>
                                  <w:tr w:rsidR="00FC2F84" w:rsidRPr="00FC2F84" w14:paraId="6F6213E3" w14:textId="77777777" w:rsidTr="00FC2F84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9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E014A2B" w14:textId="77777777" w:rsidR="00FC2F84" w:rsidRDefault="00302D22" w:rsidP="00537099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 w:rsidRPr="001725AC">
                                          <w:rPr>
                                            <w:b/>
                                            <w:sz w:val="28"/>
                                          </w:rPr>
                                          <w:t>OUTCOMES</w:t>
                                        </w:r>
                                      </w:p>
                                      <w:tbl>
                                        <w:tblPr>
                                          <w:tblW w:w="10880" w:type="dxa"/>
                                          <w:tblCellMar>
                                            <w:top w:w="15" w:type="dxa"/>
                                            <w:bottom w:w="15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0880"/>
                                        </w:tblGrid>
                                        <w:tr w:rsidR="008F5A68" w:rsidRPr="008F5A68" w14:paraId="25991B1C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0AEF9E50" w14:textId="38C0E914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-Form and Solve linear equations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4252D10C" w14:textId="77777777" w:rsidTr="008F5A68">
                                          <w:trPr>
                                            <w:trHeight w:val="51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1159EFD7" w14:textId="235DD64E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 xml:space="preserve">Solve </w:t>
                                              </w: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 xml:space="preserve">linear and quadratic 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simultaneous equat</w:t>
                                              </w: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 xml:space="preserve">ions 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4193EE4E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7E2A8DEE" w14:textId="61F340FB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Solve problems using simultaneous equations.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5AEE6BB2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6329F023" w14:textId="4C10C46F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Solve a simple linear inequality and represent it on a number line.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156E5917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07A6649C" w14:textId="3A4CBBB4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0"/>
                                                  <w:szCs w:val="2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Show a graphical inequality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09793CB1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455C8579" w14:textId="2CC9B904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Find regions that satisfy more than one graphical inequality.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7ED5868D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0B19FB97" w14:textId="51CB9303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Show and solve quadratic inequalities graphically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33A8098F" w14:textId="77777777" w:rsidTr="008F5A68">
                                          <w:trPr>
                                            <w:trHeight w:val="57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1BCA237B" w14:textId="77777777" w:rsid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 xml:space="preserve">Recognise rational numbers, reciprocals, terminating decimals </w:t>
                                              </w:r>
                                            </w:p>
                                            <w:p w14:paraId="1AB883E1" w14:textId="1AD295D1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and recurring decimals.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5F5E6E57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50837CFA" w14:textId="34BFF422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Convert terminal decimals to fractions.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7954B0C2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44BBF28C" w14:textId="43059D02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Convert fractions to recurring decimals.</w:t>
                                              </w:r>
                                            </w:p>
                                          </w:tc>
                                        </w:tr>
                                        <w:tr w:rsidR="008F5A68" w:rsidRPr="008F5A68" w14:paraId="518C7EC1" w14:textId="77777777" w:rsidTr="008F5A68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0880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bottom"/>
                                              <w:hideMark/>
                                            </w:tcPr>
                                            <w:p w14:paraId="410E02C1" w14:textId="49653BB4" w:rsidR="008F5A68" w:rsidRPr="008F5A68" w:rsidRDefault="008F5A68" w:rsidP="008F5A68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-</w:t>
                                              </w:r>
                                              <w:r w:rsidRPr="008F5A68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  <w:lang w:eastAsia="en-GB"/>
                                                </w:rPr>
                                                <w:t>Find reciprocals of numbers or fractions.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9893279" w14:textId="77777777" w:rsidR="00537099" w:rsidRPr="00FC2F84" w:rsidRDefault="00537099" w:rsidP="00537099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2F84" w:rsidRPr="00FC2F84" w14:paraId="7B42FA40" w14:textId="77777777" w:rsidTr="00FC2F8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95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0A1D3B1" w14:textId="77777777" w:rsidR="00FC2F84" w:rsidRPr="00FC2F84" w:rsidRDefault="00FC2F84" w:rsidP="00FC2F84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8757FE" w14:textId="77777777" w:rsidR="00125C26" w:rsidRPr="00125C26" w:rsidRDefault="00125C26" w:rsidP="004A33D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C5C2A" w14:textId="77777777" w:rsidR="003E2FAF" w:rsidRPr="00E32759" w:rsidRDefault="003E2FAF" w:rsidP="00125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E8BF66" w14:textId="77777777" w:rsidR="00302D22" w:rsidRDefault="00302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EBC8" id="Text Box 2" o:spid="_x0000_s1027" type="#_x0000_t202" style="position:absolute;margin-left:3.75pt;margin-top:5.7pt;width:321pt;height:2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" fillcolor="white [3201]" strokeweight=".5pt">
                <v:textbox>
                  <w:txbxContent>
                    <w:tbl>
                      <w:tblPr>
                        <w:tblW w:w="9520" w:type="dxa"/>
                        <w:tblLook w:val="04A0" w:firstRow="1" w:lastRow="0" w:firstColumn="1" w:lastColumn="0" w:noHBand="0" w:noVBand="1"/>
                      </w:tblPr>
                      <w:tblGrid>
                        <w:gridCol w:w="11322"/>
                      </w:tblGrid>
                      <w:tr w:rsidR="00125C26" w:rsidRPr="00125C26" w14:paraId="0A479719" w14:textId="77777777" w:rsidTr="00125C26">
                        <w:trPr>
                          <w:trHeight w:val="900"/>
                        </w:trPr>
                        <w:tc>
                          <w:tcPr>
                            <w:tcW w:w="9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tbl>
                            <w:tblPr>
                              <w:tblW w:w="9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06"/>
                            </w:tblGrid>
                            <w:tr w:rsidR="00FC2F84" w:rsidRPr="00FC2F84" w14:paraId="6F6213E3" w14:textId="77777777" w:rsidTr="00FC2F84">
                              <w:trPr>
                                <w:trHeight w:val="6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014A2B" w14:textId="77777777" w:rsidR="00FC2F84" w:rsidRDefault="00302D22" w:rsidP="00537099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725AC">
                                    <w:rPr>
                                      <w:b/>
                                      <w:sz w:val="28"/>
                                    </w:rPr>
                                    <w:t>OUTCOMES</w:t>
                                  </w:r>
                                </w:p>
                                <w:tbl>
                                  <w:tblPr>
                                    <w:tblW w:w="10880" w:type="dxa"/>
                                    <w:tblCellMar>
                                      <w:top w:w="15" w:type="dxa"/>
                                      <w:bottom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880"/>
                                  </w:tblGrid>
                                  <w:tr w:rsidR="008F5A68" w:rsidRPr="008F5A68" w14:paraId="25991B1C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0AEF9E50" w14:textId="38C0E914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-Form and Solve linear equations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8F5A68" w:rsidRPr="008F5A68" w14:paraId="4252D10C" w14:textId="77777777" w:rsidTr="008F5A68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1159EFD7" w14:textId="235DD64E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Solve 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linear and quadratic 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simultaneous equat</w:t>
                                        </w: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ions </w:t>
                                        </w:r>
                                      </w:p>
                                    </w:tc>
                                  </w:tr>
                                  <w:tr w:rsidR="008F5A68" w:rsidRPr="008F5A68" w14:paraId="4193EE4E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7E2A8DEE" w14:textId="61F340FB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Solve problems using simultaneous equations.</w:t>
                                        </w:r>
                                      </w:p>
                                    </w:tc>
                                  </w:tr>
                                  <w:tr w:rsidR="008F5A68" w:rsidRPr="008F5A68" w14:paraId="5AEE6BB2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6329F023" w14:textId="4C10C46F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Solve a simple linear inequality and represent it on a number line.</w:t>
                                        </w:r>
                                      </w:p>
                                    </w:tc>
                                  </w:tr>
                                  <w:tr w:rsidR="008F5A68" w:rsidRPr="008F5A68" w14:paraId="156E5917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07A6649C" w14:textId="3A4CBBB4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Show a graphical inequality</w:t>
                                        </w:r>
                                      </w:p>
                                    </w:tc>
                                  </w:tr>
                                  <w:tr w:rsidR="008F5A68" w:rsidRPr="008F5A68" w14:paraId="09793CB1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455C8579" w14:textId="2CC9B904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Find regions that satisfy more than one graphical inequality.</w:t>
                                        </w:r>
                                      </w:p>
                                    </w:tc>
                                  </w:tr>
                                  <w:tr w:rsidR="008F5A68" w:rsidRPr="008F5A68" w14:paraId="7ED5868D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0B19FB97" w14:textId="51CB9303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Show and solve quadratic inequalities graphically</w:t>
                                        </w:r>
                                      </w:p>
                                    </w:tc>
                                  </w:tr>
                                  <w:tr w:rsidR="008F5A68" w:rsidRPr="008F5A68" w14:paraId="33A8098F" w14:textId="77777777" w:rsidTr="008F5A68">
                                    <w:trPr>
                                      <w:trHeight w:val="57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1BCA237B" w14:textId="77777777" w:rsid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 xml:space="preserve">Recognise rational numbers, reciprocals, terminating decimals </w:t>
                                        </w:r>
                                      </w:p>
                                      <w:p w14:paraId="1AB883E1" w14:textId="1AD295D1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and recurring decimals.</w:t>
                                        </w:r>
                                      </w:p>
                                    </w:tc>
                                  </w:tr>
                                  <w:tr w:rsidR="008F5A68" w:rsidRPr="008F5A68" w14:paraId="5F5E6E57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50837CFA" w14:textId="34BFF422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Convert terminal decimals to fractions.</w:t>
                                        </w:r>
                                      </w:p>
                                    </w:tc>
                                  </w:tr>
                                  <w:tr w:rsidR="008F5A68" w:rsidRPr="008F5A68" w14:paraId="7954B0C2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44BBF28C" w14:textId="43059D02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Convert fractions to recurring decimals.</w:t>
                                        </w:r>
                                      </w:p>
                                    </w:tc>
                                  </w:tr>
                                  <w:tr w:rsidR="008F5A68" w:rsidRPr="008F5A68" w14:paraId="518C7EC1" w14:textId="77777777" w:rsidTr="008F5A6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8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bottom"/>
                                        <w:hideMark/>
                                      </w:tcPr>
                                      <w:p w14:paraId="410E02C1" w14:textId="49653BB4" w:rsidR="008F5A68" w:rsidRPr="008F5A68" w:rsidRDefault="008F5A68" w:rsidP="008F5A6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-</w:t>
                                        </w:r>
                                        <w:r w:rsidRPr="008F5A6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  <w:lang w:eastAsia="en-GB"/>
                                          </w:rPr>
                                          <w:t>Find reciprocals of numbers or fractions.</w:t>
                                        </w:r>
                                      </w:p>
                                    </w:tc>
                                  </w:tr>
                                </w:tbl>
                                <w:p w14:paraId="09893279" w14:textId="77777777" w:rsidR="00537099" w:rsidRPr="00FC2F84" w:rsidRDefault="00537099" w:rsidP="0053709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C2F84" w:rsidRPr="00FC2F84" w14:paraId="7B42FA40" w14:textId="77777777" w:rsidTr="00FC2F84">
                              <w:trPr>
                                <w:trHeight w:val="300"/>
                              </w:trPr>
                              <w:tc>
                                <w:tcPr>
                                  <w:tcW w:w="9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0A1D3B1" w14:textId="77777777" w:rsidR="00FC2F84" w:rsidRPr="00FC2F84" w:rsidRDefault="00FC2F84" w:rsidP="00FC2F8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757FE" w14:textId="77777777" w:rsidR="00125C26" w:rsidRPr="00125C26" w:rsidRDefault="00125C26" w:rsidP="004A33D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77C5C2A" w14:textId="77777777" w:rsidR="003E2FAF" w:rsidRPr="00E32759" w:rsidRDefault="003E2FAF" w:rsidP="00125C26">
                      <w:pPr>
                        <w:rPr>
                          <w:sz w:val="24"/>
                        </w:rPr>
                      </w:pPr>
                    </w:p>
                    <w:p w14:paraId="78E8BF66" w14:textId="77777777" w:rsidR="00302D22" w:rsidRDefault="00302D22"/>
                  </w:txbxContent>
                </v:textbox>
              </v:shape>
            </w:pict>
          </mc:Fallback>
        </mc:AlternateContent>
      </w:r>
    </w:p>
    <w:p w14:paraId="232954E1" w14:textId="77777777" w:rsidR="00302D22" w:rsidRDefault="00302D22"/>
    <w:p w14:paraId="03A9F6F0" w14:textId="77777777" w:rsidR="00302D22" w:rsidRDefault="00302D22"/>
    <w:p w14:paraId="2A72F555" w14:textId="77777777" w:rsidR="00302D22" w:rsidRDefault="00302D22"/>
    <w:p w14:paraId="173A94CC" w14:textId="77777777" w:rsidR="00302D22" w:rsidRDefault="00302D22"/>
    <w:p w14:paraId="3D6B248F" w14:textId="77777777" w:rsidR="00302D22" w:rsidRDefault="00302D22"/>
    <w:p w14:paraId="5266629B" w14:textId="77777777" w:rsidR="00302D22" w:rsidRDefault="00302D22"/>
    <w:p w14:paraId="3CE1BA49" w14:textId="77777777" w:rsidR="00302D22" w:rsidRDefault="00302D22"/>
    <w:p w14:paraId="3AB46487" w14:textId="7548C934" w:rsidR="00302D22" w:rsidRDefault="00302D22"/>
    <w:p w14:paraId="35815900" w14:textId="7F256772" w:rsidR="00302D22" w:rsidRDefault="00302D22"/>
    <w:p w14:paraId="3E401331" w14:textId="1672C4F5" w:rsidR="00302D22" w:rsidRDefault="004F4C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5A608" wp14:editId="6D8E9ACA">
                <wp:simplePos x="0" y="0"/>
                <wp:positionH relativeFrom="margin">
                  <wp:posOffset>-114300</wp:posOffset>
                </wp:positionH>
                <wp:positionV relativeFrom="paragraph">
                  <wp:posOffset>292100</wp:posOffset>
                </wp:positionV>
                <wp:extent cx="4343400" cy="2600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C9E11" w14:textId="77777777" w:rsidR="00302D22" w:rsidRPr="008F6CAD" w:rsidRDefault="00C362B5" w:rsidP="00302D2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F6CAD">
                              <w:rPr>
                                <w:b/>
                                <w:sz w:val="24"/>
                              </w:rPr>
                              <w:t>KEY WORDS</w:t>
                            </w:r>
                          </w:p>
                          <w:p w14:paraId="2CC5B791" w14:textId="7A386277" w:rsidR="00A37FDF" w:rsidRPr="005D1B6A" w:rsidRDefault="008F5A68" w:rsidP="00115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5D1B6A">
                              <w:rPr>
                                <w:b/>
                              </w:rPr>
                              <w:t>Rational number – a number that can be written as an integer or fraction</w:t>
                            </w:r>
                            <w:r w:rsidR="004F4CBE">
                              <w:rPr>
                                <w:b/>
                              </w:rPr>
                              <w:t xml:space="preserve">   Examples:  </w:t>
                            </w:r>
                            <w:proofErr w:type="gramStart"/>
                            <w:r w:rsidR="004F4CBE">
                              <w:rPr>
                                <w:b/>
                              </w:rPr>
                              <w:t xml:space="preserve">5,  </w:t>
                            </w:r>
                            <w:r w:rsidR="004F4CBE">
                              <w:rPr>
                                <w:rFonts w:ascii="Century Gothic" w:hAnsi="Century Gothic"/>
                                <w:b/>
                              </w:rPr>
                              <w:t>¾</w:t>
                            </w:r>
                            <w:proofErr w:type="gramEnd"/>
                            <w:r w:rsidR="004F4CBE">
                              <w:rPr>
                                <w:b/>
                              </w:rPr>
                              <w:t xml:space="preserve"> ,  3.2</w:t>
                            </w:r>
                          </w:p>
                          <w:p w14:paraId="70E9C99F" w14:textId="34B95EB8" w:rsidR="008F5A68" w:rsidRPr="005D1B6A" w:rsidRDefault="008F5A68" w:rsidP="001159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5D1B6A">
                              <w:rPr>
                                <w:b/>
                              </w:rPr>
                              <w:t xml:space="preserve">Terminating decimal – a decimal that has an </w:t>
                            </w:r>
                            <w:proofErr w:type="gramStart"/>
                            <w:r w:rsidRPr="005D1B6A">
                              <w:rPr>
                                <w:b/>
                              </w:rPr>
                              <w:t>end,</w:t>
                            </w:r>
                            <w:r w:rsidR="005D1B6A">
                              <w:rPr>
                                <w:b/>
                              </w:rPr>
                              <w:t xml:space="preserve"> </w:t>
                            </w:r>
                            <w:r w:rsidRPr="005D1B6A">
                              <w:rPr>
                                <w:b/>
                              </w:rPr>
                              <w:t xml:space="preserve"> 0.75</w:t>
                            </w:r>
                            <w:proofErr w:type="gramEnd"/>
                            <w:r w:rsidRPr="005D1B6A">
                              <w:rPr>
                                <w:b/>
                              </w:rPr>
                              <w:t xml:space="preserve"> for example.</w:t>
                            </w:r>
                          </w:p>
                          <w:p w14:paraId="7C0238FE" w14:textId="3A8E4987" w:rsidR="008F5A68" w:rsidRPr="005D1B6A" w:rsidRDefault="008F5A68" w:rsidP="008F5A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5D1B6A">
                              <w:rPr>
                                <w:b/>
                              </w:rPr>
                              <w:t>Recurring decimal – a decimal that repeats indefinitely</w:t>
                            </w:r>
                            <w:r w:rsidR="004F4CBE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AFA70D0" w14:textId="58CDF5AD" w:rsidR="008F5A68" w:rsidRPr="00CE126E" w:rsidRDefault="005D1B6A" w:rsidP="008F5A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 w:rsidRPr="005D1B6A">
                              <w:rPr>
                                <w:b/>
                              </w:rPr>
                              <w:t>Simultaneous equation</w:t>
                            </w:r>
                            <w:r>
                              <w:rPr>
                                <w:b/>
                              </w:rPr>
                              <w:t xml:space="preserve">s - </w:t>
                            </w:r>
                            <w:r w:rsidRPr="005D1B6A"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en-GB"/>
                              </w:rPr>
                              <w:t>equations involving two or more unknowns that are to have the same values in each equation.</w:t>
                            </w:r>
                          </w:p>
                          <w:p w14:paraId="7056CD27" w14:textId="2B2E843C" w:rsidR="00CE126E" w:rsidRPr="005D1B6A" w:rsidRDefault="00CE126E" w:rsidP="008F5A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rPr>
                                <w:b/>
                              </w:rPr>
                              <w:t xml:space="preserve">Reciprocal -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</w:t>
                            </w:r>
                            <w:r w:rsidRPr="004F4CB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one of a pair of numbers that, when multiplied together, equal 1</w:t>
                            </w:r>
                            <w:r w:rsidRPr="004F4CB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The reciprocal of 3 is </w:t>
                            </w:r>
                            <w:r>
                              <w:rPr>
                                <w:rFonts w:ascii="Calibri" w:hAnsi="Calibri" w:cs="Calibri"/>
                                <w:color w:val="202124"/>
                                <w:shd w:val="clear" w:color="auto" w:fill="FFFFFF"/>
                              </w:rPr>
                              <w:t>⅓</w:t>
                            </w:r>
                          </w:p>
                          <w:p w14:paraId="58E0AB7D" w14:textId="5AC5C29F" w:rsidR="005D1B6A" w:rsidRPr="00CE126E" w:rsidRDefault="005D1B6A" w:rsidP="008F5A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Inequality - An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  <w:t>inequality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 compares two values, showing if one is less than, greater than, or not equal to another value</w:t>
                            </w:r>
                          </w:p>
                          <w:p w14:paraId="6FC83349" w14:textId="77777777" w:rsidR="00CE126E" w:rsidRPr="005D1B6A" w:rsidRDefault="00CE126E" w:rsidP="00C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A608" id="Text Box 4" o:spid="_x0000_s1028" type="#_x0000_t202" style="position:absolute;margin-left:-9pt;margin-top:23pt;width:342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" fillcolor="white [3201]" strokeweight=".5pt">
                <v:textbox>
                  <w:txbxContent>
                    <w:p w14:paraId="261C9E11" w14:textId="77777777" w:rsidR="00302D22" w:rsidRPr="008F6CAD" w:rsidRDefault="00C362B5" w:rsidP="00302D22">
                      <w:pPr>
                        <w:rPr>
                          <w:b/>
                          <w:sz w:val="24"/>
                        </w:rPr>
                      </w:pPr>
                      <w:r w:rsidRPr="008F6CAD">
                        <w:rPr>
                          <w:b/>
                          <w:sz w:val="24"/>
                        </w:rPr>
                        <w:t>KEY WORDS</w:t>
                      </w:r>
                    </w:p>
                    <w:p w14:paraId="2CC5B791" w14:textId="7A386277" w:rsidR="00A37FDF" w:rsidRPr="005D1B6A" w:rsidRDefault="008F5A68" w:rsidP="00115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 w:rsidRPr="005D1B6A">
                        <w:rPr>
                          <w:b/>
                        </w:rPr>
                        <w:t>Rational number – a number that can be written as an integer or fraction</w:t>
                      </w:r>
                      <w:r w:rsidR="004F4CBE">
                        <w:rPr>
                          <w:b/>
                        </w:rPr>
                        <w:t xml:space="preserve">   Examples:  </w:t>
                      </w:r>
                      <w:proofErr w:type="gramStart"/>
                      <w:r w:rsidR="004F4CBE">
                        <w:rPr>
                          <w:b/>
                        </w:rPr>
                        <w:t xml:space="preserve">5,  </w:t>
                      </w:r>
                      <w:r w:rsidR="004F4CBE">
                        <w:rPr>
                          <w:rFonts w:ascii="Century Gothic" w:hAnsi="Century Gothic"/>
                          <w:b/>
                        </w:rPr>
                        <w:t>¾</w:t>
                      </w:r>
                      <w:proofErr w:type="gramEnd"/>
                      <w:r w:rsidR="004F4CBE">
                        <w:rPr>
                          <w:b/>
                        </w:rPr>
                        <w:t xml:space="preserve"> ,  3.2</w:t>
                      </w:r>
                    </w:p>
                    <w:p w14:paraId="70E9C99F" w14:textId="34B95EB8" w:rsidR="008F5A68" w:rsidRPr="005D1B6A" w:rsidRDefault="008F5A68" w:rsidP="001159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 w:rsidRPr="005D1B6A">
                        <w:rPr>
                          <w:b/>
                        </w:rPr>
                        <w:t xml:space="preserve">Terminating decimal – a decimal that has an </w:t>
                      </w:r>
                      <w:proofErr w:type="gramStart"/>
                      <w:r w:rsidRPr="005D1B6A">
                        <w:rPr>
                          <w:b/>
                        </w:rPr>
                        <w:t>end,</w:t>
                      </w:r>
                      <w:r w:rsidR="005D1B6A">
                        <w:rPr>
                          <w:b/>
                        </w:rPr>
                        <w:t xml:space="preserve"> </w:t>
                      </w:r>
                      <w:r w:rsidRPr="005D1B6A">
                        <w:rPr>
                          <w:b/>
                        </w:rPr>
                        <w:t xml:space="preserve"> 0.75</w:t>
                      </w:r>
                      <w:proofErr w:type="gramEnd"/>
                      <w:r w:rsidRPr="005D1B6A">
                        <w:rPr>
                          <w:b/>
                        </w:rPr>
                        <w:t xml:space="preserve"> for example.</w:t>
                      </w:r>
                    </w:p>
                    <w:p w14:paraId="7C0238FE" w14:textId="3A8E4987" w:rsidR="008F5A68" w:rsidRPr="005D1B6A" w:rsidRDefault="008F5A68" w:rsidP="008F5A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 w:rsidRPr="005D1B6A">
                        <w:rPr>
                          <w:b/>
                        </w:rPr>
                        <w:t>Recurring decimal – a decimal that repeats indefinitely</w:t>
                      </w:r>
                      <w:r w:rsidR="004F4CBE">
                        <w:rPr>
                          <w:b/>
                        </w:rPr>
                        <w:t xml:space="preserve">  </w:t>
                      </w:r>
                    </w:p>
                    <w:p w14:paraId="7AFA70D0" w14:textId="58CDF5AD" w:rsidR="008F5A68" w:rsidRPr="00CE126E" w:rsidRDefault="005D1B6A" w:rsidP="008F5A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 w:rsidRPr="005D1B6A">
                        <w:rPr>
                          <w:b/>
                        </w:rPr>
                        <w:t>Simultaneous equation</w:t>
                      </w:r>
                      <w:r>
                        <w:rPr>
                          <w:b/>
                        </w:rPr>
                        <w:t xml:space="preserve">s - </w:t>
                      </w:r>
                      <w:r w:rsidRPr="005D1B6A"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en-GB"/>
                        </w:rPr>
                        <w:t>equations involving two or more unknowns that are to have the same values in each equation.</w:t>
                      </w:r>
                    </w:p>
                    <w:p w14:paraId="7056CD27" w14:textId="2B2E843C" w:rsidR="00CE126E" w:rsidRPr="005D1B6A" w:rsidRDefault="00CE126E" w:rsidP="008F5A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rPr>
                          <w:b/>
                        </w:rPr>
                        <w:t xml:space="preserve">Reciprocal - 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</w:t>
                      </w:r>
                      <w:r w:rsidRPr="004F4CB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one of a pair of numbers that, when multiplied together, equal 1</w:t>
                      </w:r>
                      <w:r w:rsidRPr="004F4CB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The reciprocal of 3 is </w:t>
                      </w:r>
                      <w:r>
                        <w:rPr>
                          <w:rFonts w:ascii="Calibri" w:hAnsi="Calibri" w:cs="Calibri"/>
                          <w:color w:val="202124"/>
                          <w:shd w:val="clear" w:color="auto" w:fill="FFFFFF"/>
                        </w:rPr>
                        <w:t>⅓</w:t>
                      </w:r>
                    </w:p>
                    <w:p w14:paraId="58E0AB7D" w14:textId="5AC5C29F" w:rsidR="005D1B6A" w:rsidRPr="00CE126E" w:rsidRDefault="005D1B6A" w:rsidP="008F5A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Inequality - An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  <w:t>inequality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 compares two values, showing if one is less than, greater than, or not equal to another value</w:t>
                      </w:r>
                    </w:p>
                    <w:p w14:paraId="6FC83349" w14:textId="77777777" w:rsidR="00CE126E" w:rsidRPr="005D1B6A" w:rsidRDefault="00CE126E" w:rsidP="00CE126E"/>
                  </w:txbxContent>
                </v:textbox>
                <w10:wrap anchorx="margin"/>
              </v:shape>
            </w:pict>
          </mc:Fallback>
        </mc:AlternateContent>
      </w:r>
    </w:p>
    <w:p w14:paraId="3B2D0F80" w14:textId="02587450" w:rsidR="00302D22" w:rsidRDefault="00302D22"/>
    <w:p w14:paraId="381FFB5C" w14:textId="506CB2AE" w:rsidR="00302D22" w:rsidRDefault="00302D22"/>
    <w:p w14:paraId="3DFACF6A" w14:textId="77777777" w:rsidR="00302D22" w:rsidRDefault="00302D22"/>
    <w:p w14:paraId="59F3EAED" w14:textId="77777777" w:rsidR="00302D22" w:rsidRDefault="00302D22"/>
    <w:p w14:paraId="7D8862A1" w14:textId="2DC86972" w:rsidR="00302D22" w:rsidRDefault="00302D22"/>
    <w:p w14:paraId="743CC733" w14:textId="216586F9" w:rsidR="00302D22" w:rsidRDefault="00302D22"/>
    <w:p w14:paraId="5AB2F486" w14:textId="096E144D" w:rsidR="00302D22" w:rsidRDefault="00302D22"/>
    <w:p w14:paraId="495CCA82" w14:textId="4213B75C" w:rsidR="005D0B05" w:rsidRDefault="005D0B05"/>
    <w:sectPr w:rsidR="005D0B05" w:rsidSect="005D0B0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ED8"/>
    <w:multiLevelType w:val="multilevel"/>
    <w:tmpl w:val="D6424F2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14CE5893"/>
    <w:multiLevelType w:val="hybridMultilevel"/>
    <w:tmpl w:val="7CBE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730C"/>
    <w:multiLevelType w:val="hybridMultilevel"/>
    <w:tmpl w:val="F52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A0"/>
    <w:rsid w:val="00041F70"/>
    <w:rsid w:val="00047C83"/>
    <w:rsid w:val="00052E14"/>
    <w:rsid w:val="000654E8"/>
    <w:rsid w:val="00073238"/>
    <w:rsid w:val="00086B0B"/>
    <w:rsid w:val="000B6581"/>
    <w:rsid w:val="000C6414"/>
    <w:rsid w:val="000D3D62"/>
    <w:rsid w:val="0011595C"/>
    <w:rsid w:val="001222D5"/>
    <w:rsid w:val="00125C26"/>
    <w:rsid w:val="001628B8"/>
    <w:rsid w:val="001725AC"/>
    <w:rsid w:val="00175EA6"/>
    <w:rsid w:val="001B41FA"/>
    <w:rsid w:val="0024516C"/>
    <w:rsid w:val="00261DFB"/>
    <w:rsid w:val="00294E16"/>
    <w:rsid w:val="002E5CCA"/>
    <w:rsid w:val="00302D22"/>
    <w:rsid w:val="00365536"/>
    <w:rsid w:val="00386318"/>
    <w:rsid w:val="003B6A13"/>
    <w:rsid w:val="003E0E5E"/>
    <w:rsid w:val="003E2FAF"/>
    <w:rsid w:val="004272BA"/>
    <w:rsid w:val="00446B5D"/>
    <w:rsid w:val="0047015F"/>
    <w:rsid w:val="0049504C"/>
    <w:rsid w:val="004A33D9"/>
    <w:rsid w:val="004C3C90"/>
    <w:rsid w:val="004E7378"/>
    <w:rsid w:val="004F4CBE"/>
    <w:rsid w:val="00523B80"/>
    <w:rsid w:val="0052735E"/>
    <w:rsid w:val="00537099"/>
    <w:rsid w:val="005C5821"/>
    <w:rsid w:val="005D0B05"/>
    <w:rsid w:val="005D1B6A"/>
    <w:rsid w:val="005F53DC"/>
    <w:rsid w:val="005F741F"/>
    <w:rsid w:val="00612D04"/>
    <w:rsid w:val="006252A7"/>
    <w:rsid w:val="00637387"/>
    <w:rsid w:val="00644634"/>
    <w:rsid w:val="00650A01"/>
    <w:rsid w:val="00687050"/>
    <w:rsid w:val="0069370B"/>
    <w:rsid w:val="00693F1A"/>
    <w:rsid w:val="006A0E0C"/>
    <w:rsid w:val="006A606B"/>
    <w:rsid w:val="006D6266"/>
    <w:rsid w:val="006F5345"/>
    <w:rsid w:val="0070780E"/>
    <w:rsid w:val="0072277D"/>
    <w:rsid w:val="00735B97"/>
    <w:rsid w:val="00756019"/>
    <w:rsid w:val="00796CF1"/>
    <w:rsid w:val="007A37E9"/>
    <w:rsid w:val="007C04F6"/>
    <w:rsid w:val="007C1055"/>
    <w:rsid w:val="007C3AB9"/>
    <w:rsid w:val="007E4E05"/>
    <w:rsid w:val="0083413D"/>
    <w:rsid w:val="0084031E"/>
    <w:rsid w:val="008409FD"/>
    <w:rsid w:val="008712DE"/>
    <w:rsid w:val="008B2C40"/>
    <w:rsid w:val="008F348A"/>
    <w:rsid w:val="008F5A68"/>
    <w:rsid w:val="008F6CAD"/>
    <w:rsid w:val="00925632"/>
    <w:rsid w:val="0099412F"/>
    <w:rsid w:val="009A51A0"/>
    <w:rsid w:val="009D4631"/>
    <w:rsid w:val="00A10444"/>
    <w:rsid w:val="00A37FDF"/>
    <w:rsid w:val="00A91E9D"/>
    <w:rsid w:val="00AA3EAB"/>
    <w:rsid w:val="00B25756"/>
    <w:rsid w:val="00B851F9"/>
    <w:rsid w:val="00C3095D"/>
    <w:rsid w:val="00C362B5"/>
    <w:rsid w:val="00C40430"/>
    <w:rsid w:val="00C42EC2"/>
    <w:rsid w:val="00C740A3"/>
    <w:rsid w:val="00C81FCB"/>
    <w:rsid w:val="00C910FE"/>
    <w:rsid w:val="00CD73A9"/>
    <w:rsid w:val="00CE126E"/>
    <w:rsid w:val="00D11218"/>
    <w:rsid w:val="00D35142"/>
    <w:rsid w:val="00D46C6D"/>
    <w:rsid w:val="00D8533D"/>
    <w:rsid w:val="00D93EFF"/>
    <w:rsid w:val="00D95A8A"/>
    <w:rsid w:val="00DA4516"/>
    <w:rsid w:val="00E06AC2"/>
    <w:rsid w:val="00E076B8"/>
    <w:rsid w:val="00E32759"/>
    <w:rsid w:val="00E84E79"/>
    <w:rsid w:val="00EC6C48"/>
    <w:rsid w:val="00F32148"/>
    <w:rsid w:val="00F369F0"/>
    <w:rsid w:val="00F66F6A"/>
    <w:rsid w:val="00F766BE"/>
    <w:rsid w:val="00FA0809"/>
    <w:rsid w:val="00FC2F84"/>
    <w:rsid w:val="1D9D6681"/>
    <w:rsid w:val="30927687"/>
    <w:rsid w:val="5272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5103"/>
  <w15:chartTrackingRefBased/>
  <w15:docId w15:val="{A4A91909-32BD-45D4-8BDA-8F35E96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2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1FC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93EFF"/>
    <w:rPr>
      <w:color w:val="808080"/>
    </w:rPr>
  </w:style>
  <w:style w:type="paragraph" w:styleId="NormalWeb">
    <w:name w:val="Normal (Web)"/>
    <w:basedOn w:val="Normal"/>
    <w:uiPriority w:val="99"/>
    <w:unhideWhenUsed/>
    <w:rsid w:val="00D112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3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82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%20Kanona\Knowledge_Organiser_10_F_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D9C593B24E648A650D4CE9CC23D4D" ma:contentTypeVersion="11" ma:contentTypeDescription="Create a new document." ma:contentTypeScope="" ma:versionID="ab1f9267ea4d71d2e3cbc667d29630ae">
  <xsd:schema xmlns:xsd="http://www.w3.org/2001/XMLSchema" xmlns:xs="http://www.w3.org/2001/XMLSchema" xmlns:p="http://schemas.microsoft.com/office/2006/metadata/properties" xmlns:ns2="47baff5f-7e0a-4266-8d96-5b23ee01d013" xmlns:ns3="5bd2b719-bd6b-4726-94c3-d41c392bad31" targetNamespace="http://schemas.microsoft.com/office/2006/metadata/properties" ma:root="true" ma:fieldsID="19eeb369f53ca03ef152307dbe795a8d" ns2:_="" ns3:_="">
    <xsd:import namespace="47baff5f-7e0a-4266-8d96-5b23ee01d013"/>
    <xsd:import namespace="5bd2b719-bd6b-4726-94c3-d41c392ba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ff5f-7e0a-4266-8d96-5b23ee01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719-bd6b-4726-94c3-d41c392b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82ACF-DF7C-40DA-A48A-420D85AC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ff5f-7e0a-4266-8d96-5b23ee01d013"/>
    <ds:schemaRef ds:uri="5bd2b719-bd6b-4726-94c3-d41c392b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4A106-43C0-4DE6-AB85-FC74833B0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A60F4-5D7E-42BC-9D41-CF0D77F2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Knowledge_Organiser_10_F_1A</Template>
  <TotalTime>191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Kanona</dc:creator>
  <cp:keywords/>
  <dc:description/>
  <cp:lastModifiedBy>AJones</cp:lastModifiedBy>
  <cp:revision>2</cp:revision>
  <cp:lastPrinted>2022-05-19T11:40:00Z</cp:lastPrinted>
  <dcterms:created xsi:type="dcterms:W3CDTF">2022-05-12T15:09:00Z</dcterms:created>
  <dcterms:modified xsi:type="dcterms:W3CDTF">2022-05-23T09:00:00Z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0x0101005B4D9C593B24E648A650D4CE9CC23D4D</vt:lpwstr>
  </property>
</Properties>
</file>