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D390" w14:textId="77777777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9A18B0" wp14:editId="02B1E2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59435" cy="559435"/>
            <wp:effectExtent l="0" t="0" r="0" b="0"/>
            <wp:wrapSquare wrapText="bothSides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71C">
        <w:rPr>
          <w:rFonts w:ascii="Arial Narrow" w:hAnsi="Arial Narrow"/>
          <w:sz w:val="36"/>
        </w:rPr>
        <w:t>Hillcrest School and Sixth Form</w:t>
      </w:r>
    </w:p>
    <w:p w14:paraId="06A525DD" w14:textId="77777777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 w:rsidRPr="000E171C">
        <w:rPr>
          <w:rFonts w:ascii="Arial Narrow" w:hAnsi="Arial Narrow"/>
          <w:sz w:val="36"/>
        </w:rPr>
        <w:t>Department of Mathematics</w:t>
      </w:r>
      <w:r w:rsidR="00CD171D">
        <w:rPr>
          <w:rFonts w:ascii="Arial Narrow" w:hAnsi="Arial Narrow"/>
          <w:sz w:val="36"/>
        </w:rPr>
        <w:tab/>
      </w:r>
      <w:r w:rsidR="00CD171D">
        <w:rPr>
          <w:rFonts w:ascii="Arial Narrow" w:hAnsi="Arial Narrow"/>
          <w:sz w:val="36"/>
        </w:rPr>
        <w:tab/>
      </w:r>
      <w:r w:rsidR="00CD171D">
        <w:rPr>
          <w:rFonts w:ascii="Arial Narrow" w:hAnsi="Arial Narrow"/>
          <w:sz w:val="36"/>
        </w:rPr>
        <w:tab/>
      </w:r>
      <w:r w:rsidR="00CD171D">
        <w:t>KNOWLEDGE ORGANISER</w:t>
      </w:r>
    </w:p>
    <w:p w14:paraId="08AA4E27" w14:textId="7AA837D1" w:rsidR="00047C83" w:rsidRDefault="00040F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0930" wp14:editId="35BBA174">
                <wp:simplePos x="0" y="0"/>
                <wp:positionH relativeFrom="column">
                  <wp:posOffset>3390900</wp:posOffset>
                </wp:positionH>
                <wp:positionV relativeFrom="paragraph">
                  <wp:posOffset>81280</wp:posOffset>
                </wp:positionV>
                <wp:extent cx="6492240" cy="603885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603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19D5" w14:textId="6A954602" w:rsidR="00A06933" w:rsidRPr="008F55D7" w:rsidRDefault="00826A4F" w:rsidP="00B92C3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KEY WORDS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and INFORMATION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8F55D7">
                              <w:rPr>
                                <w:noProof/>
                              </w:rPr>
                              <w:drawing>
                                <wp:inline distT="0" distB="0" distL="0" distR="0" wp14:anchorId="38F1907B" wp14:editId="5CE3ADCA">
                                  <wp:extent cx="6303010" cy="3276600"/>
                                  <wp:effectExtent l="0" t="0" r="2540" b="0"/>
                                  <wp:docPr id="16" name="Picture 16" descr="Chart, radar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hart, radar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3010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55D7">
                              <w:rPr>
                                <w:noProof/>
                              </w:rPr>
                              <w:drawing>
                                <wp:inline distT="0" distB="0" distL="0" distR="0" wp14:anchorId="7BABB8FA" wp14:editId="47EF1E02">
                                  <wp:extent cx="6303010" cy="2411095"/>
                                  <wp:effectExtent l="0" t="0" r="2540" b="8255"/>
                                  <wp:docPr id="17" name="Picture 17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3465" cy="2411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7BE7E36A" w14:textId="0A0C49E7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47BE814" w14:textId="708313D7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F9D115E" w14:textId="77B0437F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01A652F" w14:textId="4FA89444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14CC687" w14:textId="4968EA01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8E614B5" w14:textId="0DB5569F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00C8D6B3" w14:textId="33E148B3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4AED34B" w14:textId="21ECC88A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3D621AA" w14:textId="18D62DD5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BA90B42" w14:textId="4F21DCBC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11DF894" w14:textId="55D62F43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4E013F4" w14:textId="736A3FB8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E1B6C01" w14:textId="0D0B4D70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05A68AD2" w14:textId="6128588E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3DA1740" w14:textId="40BAE005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C30FDA0" w14:textId="5E7ECCD9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18585FC" w14:textId="77777777" w:rsidR="00A06933" w:rsidRDefault="00A06933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61802A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229A89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334807E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03235FF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14E3168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6FCA3E57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CC68E76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8540C47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B67B73E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14ED88E3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77A92B4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2FED3EB2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3B8B03AA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5F1851CB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4306CC10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76CF4A31" w14:textId="77777777" w:rsidR="002936EB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  <w:p w14:paraId="095E257A" w14:textId="77777777" w:rsidR="002936EB" w:rsidRPr="00497798" w:rsidRDefault="002936EB" w:rsidP="00B92C31">
                            <w:pPr>
                              <w:rPr>
                                <w:rFonts w:asciiTheme="majorHAnsi" w:hAnsiTheme="majorHAnsi" w:cstheme="majorHAnsi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09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pt;margin-top:6.4pt;width:511.2pt;height:4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" fillcolor="white [3201]" strokeweight=".5pt">
                <v:textbox>
                  <w:txbxContent>
                    <w:p w14:paraId="544319D5" w14:textId="6A954602" w:rsidR="00A06933" w:rsidRPr="008F55D7" w:rsidRDefault="00826A4F" w:rsidP="00B92C31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KEY WORDS</w:t>
                      </w:r>
                      <w:r>
                        <w:rPr>
                          <w:b/>
                          <w:sz w:val="28"/>
                        </w:rPr>
                        <w:t xml:space="preserve"> and INFORMATION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8F55D7">
                        <w:rPr>
                          <w:noProof/>
                        </w:rPr>
                        <w:drawing>
                          <wp:inline distT="0" distB="0" distL="0" distR="0" wp14:anchorId="38F1907B" wp14:editId="5CE3ADCA">
                            <wp:extent cx="6303010" cy="3276600"/>
                            <wp:effectExtent l="0" t="0" r="2540" b="0"/>
                            <wp:docPr id="16" name="Picture 16" descr="Chart, radar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hart, radar char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3010" cy="327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55D7">
                        <w:rPr>
                          <w:noProof/>
                        </w:rPr>
                        <w:drawing>
                          <wp:inline distT="0" distB="0" distL="0" distR="0" wp14:anchorId="7BABB8FA" wp14:editId="47EF1E02">
                            <wp:extent cx="6303010" cy="2411095"/>
                            <wp:effectExtent l="0" t="0" r="2540" b="8255"/>
                            <wp:docPr id="17" name="Picture 17" descr="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Tabl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3465" cy="2411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7BE7E36A" w14:textId="0A0C49E7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47BE814" w14:textId="708313D7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F9D115E" w14:textId="77B0437F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01A652F" w14:textId="4FA89444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14CC687" w14:textId="4968EA01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8E614B5" w14:textId="0DB5569F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00C8D6B3" w14:textId="33E148B3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4AED34B" w14:textId="21ECC88A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3D621AA" w14:textId="18D62DD5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BA90B42" w14:textId="4F21DCBC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11DF894" w14:textId="55D62F43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4E013F4" w14:textId="736A3FB8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E1B6C01" w14:textId="0D0B4D70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05A68AD2" w14:textId="6128588E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3DA1740" w14:textId="40BAE005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C30FDA0" w14:textId="5E7ECCD9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18585FC" w14:textId="77777777" w:rsidR="00A06933" w:rsidRDefault="00A06933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61802A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229A89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334807E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03235FF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14E3168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6FCA3E57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CC68E76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8540C47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B67B73E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14ED88E3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77A92B4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2FED3EB2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3B8B03AA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5F1851CB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4306CC10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76CF4A31" w14:textId="77777777" w:rsidR="002936EB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  <w:p w14:paraId="095E257A" w14:textId="77777777" w:rsidR="002936EB" w:rsidRPr="00497798" w:rsidRDefault="002936EB" w:rsidP="00B92C31">
                      <w:pPr>
                        <w:rPr>
                          <w:rFonts w:asciiTheme="majorHAnsi" w:hAnsiTheme="majorHAnsi" w:cstheme="majorHAnsi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F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C6BFE" wp14:editId="0E7C58A1">
                <wp:simplePos x="0" y="0"/>
                <wp:positionH relativeFrom="margin">
                  <wp:posOffset>-96056</wp:posOffset>
                </wp:positionH>
                <wp:positionV relativeFrom="paragraph">
                  <wp:posOffset>67784</wp:posOffset>
                </wp:positionV>
                <wp:extent cx="3446145" cy="422275"/>
                <wp:effectExtent l="0" t="0" r="2095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76B5" w14:textId="15591175" w:rsidR="00826A4F" w:rsidRDefault="00372AE7">
                            <w:r>
                              <w:t>YEAR 10</w:t>
                            </w:r>
                            <w:r w:rsidR="00CD171D">
                              <w:t xml:space="preserve"> </w:t>
                            </w:r>
                            <w:r>
                              <w:t xml:space="preserve">Foundation </w:t>
                            </w:r>
                            <w:r w:rsidR="00965F74">
                              <w:t xml:space="preserve">Chapter 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1</w:t>
                            </w:r>
                            <w:r w:rsidR="00153E1B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2</w:t>
                            </w:r>
                            <w:r w:rsidR="00965F74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 xml:space="preserve">: Geometry and measures: </w:t>
                            </w:r>
                            <w:r w:rsidR="00153E1B">
                              <w:rPr>
                                <w:rFonts w:ascii="Calibri" w:hAnsi="Calibri" w:cs="Calibri"/>
                                <w:color w:val="444444"/>
                                <w:shd w:val="clear" w:color="auto" w:fill="FFFFFF"/>
                              </w:rPr>
                              <w:t>Transformation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6BFE" id="Text Box 2" o:spid="_x0000_s1027" type="#_x0000_t202" style="position:absolute;margin-left:-7.55pt;margin-top:5.35pt;width:271.35pt;height: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" fillcolor="white [3212]" strokecolor="white [3212]">
                <v:textbox>
                  <w:txbxContent>
                    <w:p w14:paraId="4A2976B5" w14:textId="15591175" w:rsidR="00826A4F" w:rsidRDefault="00372AE7">
                      <w:r>
                        <w:t>YEAR 10</w:t>
                      </w:r>
                      <w:r w:rsidR="00CD171D">
                        <w:t xml:space="preserve"> </w:t>
                      </w:r>
                      <w:r>
                        <w:t xml:space="preserve">Foundation </w:t>
                      </w:r>
                      <w:r w:rsidR="00965F74">
                        <w:t xml:space="preserve">Chapter 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1</w:t>
                      </w:r>
                      <w:r w:rsidR="00153E1B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2</w:t>
                      </w:r>
                      <w:r w:rsidR="00965F74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 xml:space="preserve">: Geometry and measures: </w:t>
                      </w:r>
                      <w:r w:rsidR="00153E1B">
                        <w:rPr>
                          <w:rFonts w:ascii="Calibri" w:hAnsi="Calibri" w:cs="Calibri"/>
                          <w:color w:val="444444"/>
                          <w:shd w:val="clear" w:color="auto" w:fill="FFFFFF"/>
                        </w:rPr>
                        <w:t>Transformation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84F0DC" w14:textId="77777777" w:rsidR="00302D22" w:rsidRDefault="00302D22"/>
    <w:p w14:paraId="6F18CE5C" w14:textId="77777777" w:rsidR="00302D22" w:rsidRDefault="00965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723B51C" wp14:editId="113B1651">
                <wp:simplePos x="0" y="0"/>
                <wp:positionH relativeFrom="column">
                  <wp:posOffset>28575</wp:posOffset>
                </wp:positionH>
                <wp:positionV relativeFrom="paragraph">
                  <wp:posOffset>15239</wp:posOffset>
                </wp:positionV>
                <wp:extent cx="3352800" cy="2924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75E7E" w14:textId="77777777" w:rsidR="00826A4F" w:rsidRDefault="00826A4F" w:rsidP="002C53C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OUTCOMES</w:t>
                            </w:r>
                          </w:p>
                          <w:tbl>
                            <w:tblPr>
                              <w:tblW w:w="9520" w:type="dxa"/>
                              <w:tblCellMar>
                                <w:top w:w="15" w:type="dxa"/>
                                <w:bottom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20"/>
                            </w:tblGrid>
                            <w:tr w:rsidR="00826A4F" w:rsidRPr="007A667A" w14:paraId="1FDD1B01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313016F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work out the order of rotational symmetry for a 2D</w:t>
                                  </w:r>
                                </w:p>
                                <w:p w14:paraId="730B9EEF" w14:textId="2647FF1F" w:rsidR="00A612D1" w:rsidRPr="007A667A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shape</w:t>
                                  </w:r>
                                </w:p>
                              </w:tc>
                            </w:tr>
                            <w:tr w:rsidR="00826A4F" w:rsidRPr="007A667A" w14:paraId="494DB520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019F40" w14:textId="4E4748D8" w:rsidR="00A612D1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recognise shapes with rotational symmetry</w:t>
                                  </w:r>
                                </w:p>
                                <w:p w14:paraId="0854C51D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translate a 2D shape.</w:t>
                                  </w:r>
                                </w:p>
                                <w:p w14:paraId="52EA809A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reflect a 2D shape in a mirror line.</w:t>
                                  </w:r>
                                </w:p>
                                <w:p w14:paraId="5CA76E9A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rotate a 2D shape about a point.</w:t>
                                  </w:r>
                                </w:p>
                                <w:p w14:paraId="6F1ABD14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enlarge a 2D shape by a scale factor.</w:t>
                                  </w:r>
                                </w:p>
                                <w:p w14:paraId="16B8D0CB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use more than one transformation.</w:t>
                                  </w:r>
                                </w:p>
                                <w:p w14:paraId="12FE0DF7" w14:textId="77777777" w:rsidR="00CE0052" w:rsidRDefault="00CE0052" w:rsidP="007A667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represent vectors</w:t>
                                  </w:r>
                                </w:p>
                                <w:p w14:paraId="4500C336" w14:textId="06A5F2E0" w:rsidR="00CE0052" w:rsidRPr="007A667A" w:rsidRDefault="00021209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hd w:val="clear" w:color="auto" w:fill="FFFFFF"/>
                                    </w:rPr>
                                    <w:t>• add and subtract vectors.</w:t>
                                  </w:r>
                                </w:p>
                              </w:tc>
                            </w:tr>
                            <w:tr w:rsidR="00826A4F" w:rsidRPr="007A667A" w14:paraId="063999F3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52A638B" w14:textId="2458A974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5782FC04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AD3B992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5D2CE3B1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70B0788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7A72465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E27DDBC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31F02139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D027285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3A21FAF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437576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489D37F6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4A6A88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826A4F" w:rsidRPr="007A667A" w14:paraId="7B7ECB3E" w14:textId="77777777" w:rsidTr="00763738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278B32E" w14:textId="77777777" w:rsidR="00826A4F" w:rsidRPr="007A667A" w:rsidRDefault="00826A4F" w:rsidP="007A667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7FA11" w14:textId="77777777" w:rsidR="00826A4F" w:rsidRDefault="0082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B5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25pt;margin-top:1.2pt;width:264pt;height:230.2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" fillcolor="white [3201]" strokeweight=".5pt">
                <v:textbox>
                  <w:txbxContent>
                    <w:p w14:paraId="06075E7E" w14:textId="77777777" w:rsidR="00826A4F" w:rsidRDefault="00826A4F" w:rsidP="002C53C4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OUTCOMES</w:t>
                      </w:r>
                    </w:p>
                    <w:tbl>
                      <w:tblPr>
                        <w:tblW w:w="9520" w:type="dxa"/>
                        <w:tblCellMar>
                          <w:top w:w="15" w:type="dxa"/>
                          <w:bottom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20"/>
                      </w:tblGrid>
                      <w:tr w:rsidR="00826A4F" w:rsidRPr="007A667A" w14:paraId="1FDD1B01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313016F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work out the order of rotational symmetry for a 2D</w:t>
                            </w:r>
                          </w:p>
                          <w:p w14:paraId="730B9EEF" w14:textId="2647FF1F" w:rsidR="00A612D1" w:rsidRPr="007A667A" w:rsidRDefault="00CE0052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shape</w:t>
                            </w:r>
                          </w:p>
                        </w:tc>
                      </w:tr>
                      <w:tr w:rsidR="00826A4F" w:rsidRPr="007A667A" w14:paraId="494DB520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019F40" w14:textId="4E4748D8" w:rsidR="00A612D1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recognise shapes with rotational symmetry</w:t>
                            </w:r>
                          </w:p>
                          <w:p w14:paraId="0854C51D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translate a 2D shape.</w:t>
                            </w:r>
                          </w:p>
                          <w:p w14:paraId="52EA809A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reflect a 2D shape in a mirror line.</w:t>
                            </w:r>
                          </w:p>
                          <w:p w14:paraId="5CA76E9A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rotate a 2D shape about a point.</w:t>
                            </w:r>
                          </w:p>
                          <w:p w14:paraId="6F1ABD14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enlarge a 2D shape by a scale factor.</w:t>
                            </w:r>
                          </w:p>
                          <w:p w14:paraId="16B8D0CB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use more than one transformation.</w:t>
                            </w:r>
                          </w:p>
                          <w:p w14:paraId="12FE0DF7" w14:textId="77777777" w:rsidR="00CE0052" w:rsidRDefault="00CE0052" w:rsidP="007A667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represent vectors</w:t>
                            </w:r>
                          </w:p>
                          <w:p w14:paraId="4500C336" w14:textId="06A5F2E0" w:rsidR="00CE0052" w:rsidRPr="007A667A" w:rsidRDefault="00021209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• add and subtract vectors.</w:t>
                            </w:r>
                          </w:p>
                        </w:tc>
                      </w:tr>
                      <w:tr w:rsidR="00826A4F" w:rsidRPr="007A667A" w14:paraId="063999F3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52A638B" w14:textId="2458A974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5782FC04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AD3B992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5D2CE3B1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70B0788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7A72465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E27DDBC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31F02139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D027285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3A21FAF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437576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489D37F6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4A6A88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826A4F" w:rsidRPr="007A667A" w14:paraId="7B7ECB3E" w14:textId="77777777" w:rsidTr="00763738">
                        <w:trPr>
                          <w:trHeight w:val="3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278B32E" w14:textId="77777777" w:rsidR="00826A4F" w:rsidRPr="007A667A" w:rsidRDefault="00826A4F" w:rsidP="007A667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4A47FA11" w14:textId="77777777" w:rsidR="00826A4F" w:rsidRDefault="00826A4F"/>
                  </w:txbxContent>
                </v:textbox>
              </v:shape>
            </w:pict>
          </mc:Fallback>
        </mc:AlternateContent>
      </w:r>
    </w:p>
    <w:p w14:paraId="25B1803B" w14:textId="77777777" w:rsidR="00302D22" w:rsidRDefault="00302D22"/>
    <w:p w14:paraId="259124FC" w14:textId="77777777" w:rsidR="00302D22" w:rsidRDefault="00302D22"/>
    <w:p w14:paraId="4C44B14F" w14:textId="77777777" w:rsidR="00302D22" w:rsidRDefault="00302D22"/>
    <w:p w14:paraId="025314C5" w14:textId="77777777" w:rsidR="00302D22" w:rsidRDefault="00302D22"/>
    <w:p w14:paraId="485080B7" w14:textId="77777777" w:rsidR="00302D22" w:rsidRDefault="00302D22"/>
    <w:p w14:paraId="5366BA55" w14:textId="77777777" w:rsidR="00302D22" w:rsidRDefault="00302D22"/>
    <w:p w14:paraId="27073528" w14:textId="77777777" w:rsidR="00302D22" w:rsidRDefault="00302D22"/>
    <w:p w14:paraId="5A8F170C" w14:textId="77777777" w:rsidR="00302D22" w:rsidRDefault="00302D22"/>
    <w:p w14:paraId="3E740731" w14:textId="77777777" w:rsidR="00302D22" w:rsidRDefault="00302D22"/>
    <w:p w14:paraId="0444C8DB" w14:textId="77777777" w:rsidR="00302D22" w:rsidRDefault="007A6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C5C73" wp14:editId="22539E04">
                <wp:simplePos x="0" y="0"/>
                <wp:positionH relativeFrom="margin">
                  <wp:posOffset>38100</wp:posOffset>
                </wp:positionH>
                <wp:positionV relativeFrom="paragraph">
                  <wp:posOffset>111761</wp:posOffset>
                </wp:positionV>
                <wp:extent cx="3136265" cy="2481580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48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CE82" w14:textId="77777777" w:rsidR="00826A4F" w:rsidRDefault="00826A4F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>RESOURCES</w:t>
                            </w:r>
                          </w:p>
                          <w:p w14:paraId="78BC15A2" w14:textId="77777777" w:rsidR="00826A4F" w:rsidRDefault="00826A4F" w:rsidP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5C73" id="Text Box 4" o:spid="_x0000_s1029" type="#_x0000_t202" style="position:absolute;margin-left:3pt;margin-top:8.8pt;width:246.95pt;height:19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" fillcolor="white [3201]" strokeweight=".5pt">
                <v:textbox>
                  <w:txbxContent>
                    <w:p w14:paraId="33E1CE82" w14:textId="77777777" w:rsidR="00826A4F" w:rsidRDefault="00826A4F" w:rsidP="00302D22">
                      <w:pPr>
                        <w:rPr>
                          <w:b/>
                          <w:sz w:val="28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>RESOURCES</w:t>
                      </w:r>
                    </w:p>
                    <w:p w14:paraId="78BC15A2" w14:textId="77777777" w:rsidR="00826A4F" w:rsidRDefault="00826A4F" w:rsidP="00302D22"/>
                  </w:txbxContent>
                </v:textbox>
                <w10:wrap anchorx="margin"/>
              </v:shape>
            </w:pict>
          </mc:Fallback>
        </mc:AlternateContent>
      </w:r>
    </w:p>
    <w:p w14:paraId="5DDA3C2B" w14:textId="77777777" w:rsidR="00302D22" w:rsidRDefault="00FE2C3A">
      <w:r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E1CB34" wp14:editId="7D3D7C3A">
                <wp:simplePos x="0" y="0"/>
                <wp:positionH relativeFrom="margin">
                  <wp:posOffset>171450</wp:posOffset>
                </wp:positionH>
                <wp:positionV relativeFrom="paragraph">
                  <wp:posOffset>92710</wp:posOffset>
                </wp:positionV>
                <wp:extent cx="2834640" cy="2214880"/>
                <wp:effectExtent l="19050" t="19050" r="22860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2214880"/>
                          <a:chOff x="-8129" y="128482"/>
                          <a:chExt cx="2210937" cy="1274022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154" y="184625"/>
                            <a:ext cx="1576297" cy="427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ounded Rectangle 22"/>
                        <wps:cNvSpPr/>
                        <wps:spPr>
                          <a:xfrm>
                            <a:off x="-8129" y="128482"/>
                            <a:ext cx="2210937" cy="127402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33A7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29D7E" w14:textId="77777777" w:rsidR="00826A4F" w:rsidRPr="00346044" w:rsidRDefault="00826A4F" w:rsidP="00FE2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C</w:t>
                              </w:r>
                              <w:r w:rsidRPr="0034604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828282"/>
                                  <w:kern w:val="24"/>
                                  <w:sz w:val="32"/>
                                  <w:szCs w:val="40"/>
                                </w:rPr>
                                <w:t>lip Numbers</w:t>
                              </w:r>
                            </w:p>
                            <w:p w14:paraId="077F9081" w14:textId="3952792F" w:rsidR="00B409C0" w:rsidRPr="00FE2C3A" w:rsidRDefault="00021209" w:rsidP="00D47C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2A7DF"/>
                                  <w:kern w:val="24"/>
                                  <w:sz w:val="32"/>
                                  <w:szCs w:val="40"/>
                                </w:rPr>
                                <w:t>637-658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1CB34" id="Group 10" o:spid="_x0000_s1030" style="position:absolute;margin-left:13.5pt;margin-top:7.3pt;width:223.2pt;height:174.4pt;z-index:251667456;mso-position-horizontal-relative:margin;mso-width-relative:margin;mso-height-relative:margin" coordorigin="-81,1284" coordsize="22109,12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2281;top:1846;width:15763;height:4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">
                  <v:imagedata r:id="rId14" o:title=""/>
                </v:shape>
                <v:roundrect id="Rounded Rectangle 22" o:spid="_x0000_s1032" style="position:absolute;left:-81;top:1284;width:22109;height:12741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" filled="f" strokecolor="#33a7df" strokeweight="3pt">
                  <v:stroke joinstyle="miter"/>
                  <v:textbox>
                    <w:txbxContent>
                      <w:p w14:paraId="51629D7E" w14:textId="77777777" w:rsidR="00826A4F" w:rsidRPr="00346044" w:rsidRDefault="00826A4F" w:rsidP="00FE2C3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C</w:t>
                        </w:r>
                        <w:r w:rsidRPr="00346044">
                          <w:rPr>
                            <w:rFonts w:asciiTheme="minorHAnsi" w:hAnsi="Calibri" w:cstheme="minorBidi"/>
                            <w:b/>
                            <w:bCs/>
                            <w:color w:val="828282"/>
                            <w:kern w:val="24"/>
                            <w:sz w:val="32"/>
                            <w:szCs w:val="40"/>
                          </w:rPr>
                          <w:t>lip Numbers</w:t>
                        </w:r>
                      </w:p>
                      <w:p w14:paraId="077F9081" w14:textId="3952792F" w:rsidR="00B409C0" w:rsidRPr="00FE2C3A" w:rsidRDefault="00021209" w:rsidP="00D47C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2A7DF"/>
                            <w:kern w:val="24"/>
                            <w:sz w:val="32"/>
                            <w:szCs w:val="40"/>
                          </w:rPr>
                          <w:t>637-658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83CAB">
        <w:rPr>
          <w:noProof/>
          <w:lang w:eastAsia="en-GB"/>
        </w:rPr>
        <w:drawing>
          <wp:inline distT="0" distB="0" distL="0" distR="0" wp14:anchorId="3AD3C477" wp14:editId="6924EBC2">
            <wp:extent cx="2039815" cy="576775"/>
            <wp:effectExtent l="0" t="0" r="0" b="0"/>
            <wp:docPr id="9" name="Picture 9" descr="Ysgol Cwm Brom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Cwm Bromb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4" t="16338" r="15015" b="30065"/>
                    <a:stretch/>
                  </pic:blipFill>
                  <pic:spPr bwMode="auto">
                    <a:xfrm>
                      <a:off x="0" y="0"/>
                      <a:ext cx="2040278" cy="57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CAB">
        <w:rPr>
          <w:noProof/>
          <w:lang w:eastAsia="en-GB"/>
        </w:rPr>
        <w:t xml:space="preserve"> </w:t>
      </w:r>
    </w:p>
    <w:p w14:paraId="184329D2" w14:textId="77777777" w:rsidR="00302D22" w:rsidRDefault="00302D22"/>
    <w:p w14:paraId="63A81BDA" w14:textId="77777777" w:rsidR="00302D22" w:rsidRDefault="00302D22"/>
    <w:p w14:paraId="43416DBC" w14:textId="77777777" w:rsidR="00302D22" w:rsidRDefault="00302D22"/>
    <w:p w14:paraId="401BA295" w14:textId="77777777" w:rsidR="00302D22" w:rsidRDefault="00302D22"/>
    <w:p w14:paraId="7F390D6F" w14:textId="77777777" w:rsidR="00302D22" w:rsidRDefault="00302D22"/>
    <w:p w14:paraId="4AC55D53" w14:textId="3A71F6A1" w:rsidR="00A06933" w:rsidRDefault="00A06933">
      <w:r>
        <w:br w:type="page"/>
      </w:r>
    </w:p>
    <w:p w14:paraId="410F4F69" w14:textId="287D3853" w:rsidR="005D0B05" w:rsidRDefault="00A06933">
      <w:r>
        <w:rPr>
          <w:noProof/>
        </w:rPr>
        <w:lastRenderedPageBreak/>
        <w:drawing>
          <wp:inline distT="0" distB="0" distL="0" distR="0" wp14:anchorId="61C7E18F" wp14:editId="370E0A7A">
            <wp:extent cx="4733925" cy="2286000"/>
            <wp:effectExtent l="0" t="0" r="9525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A6D7C0" wp14:editId="5BE0F577">
            <wp:extent cx="4647501" cy="2382520"/>
            <wp:effectExtent l="0" t="0" r="1270" b="0"/>
            <wp:docPr id="7" name="Picture 7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, scatter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9444" cy="239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F117F7" wp14:editId="6254F49C">
            <wp:extent cx="9777730" cy="1866900"/>
            <wp:effectExtent l="0" t="0" r="0" b="0"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97CE6" wp14:editId="19DC33C4">
            <wp:extent cx="4304030" cy="2286000"/>
            <wp:effectExtent l="0" t="0" r="1270" b="0"/>
            <wp:docPr id="8" name="Picture 8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ine chart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35241" cy="230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CE3">
        <w:rPr>
          <w:noProof/>
        </w:rPr>
        <w:drawing>
          <wp:inline distT="0" distB="0" distL="0" distR="0" wp14:anchorId="66E6879D" wp14:editId="4BDA1038">
            <wp:extent cx="4267091" cy="2345055"/>
            <wp:effectExtent l="0" t="0" r="635" b="0"/>
            <wp:docPr id="13" name="Picture 1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4681" cy="23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B05" w:rsidSect="005D0B0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109C"/>
    <w:multiLevelType w:val="hybridMultilevel"/>
    <w:tmpl w:val="4EB86644"/>
    <w:lvl w:ilvl="0" w:tplc="C784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08A"/>
    <w:multiLevelType w:val="hybridMultilevel"/>
    <w:tmpl w:val="A72CE236"/>
    <w:lvl w:ilvl="0" w:tplc="77B0F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74C43"/>
    <w:multiLevelType w:val="hybridMultilevel"/>
    <w:tmpl w:val="DFF8CCAE"/>
    <w:lvl w:ilvl="0" w:tplc="FB2EAD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717635">
    <w:abstractNumId w:val="1"/>
  </w:num>
  <w:num w:numId="2" w16cid:durableId="162166101">
    <w:abstractNumId w:val="0"/>
  </w:num>
  <w:num w:numId="3" w16cid:durableId="31630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C4"/>
    <w:rsid w:val="00020C67"/>
    <w:rsid w:val="00021209"/>
    <w:rsid w:val="0003308F"/>
    <w:rsid w:val="00040F21"/>
    <w:rsid w:val="00047C83"/>
    <w:rsid w:val="00153E1B"/>
    <w:rsid w:val="001725AC"/>
    <w:rsid w:val="002936EB"/>
    <w:rsid w:val="002C53C4"/>
    <w:rsid w:val="00302D22"/>
    <w:rsid w:val="00372AE7"/>
    <w:rsid w:val="003E1104"/>
    <w:rsid w:val="00454748"/>
    <w:rsid w:val="00497798"/>
    <w:rsid w:val="005C5821"/>
    <w:rsid w:val="005D0B05"/>
    <w:rsid w:val="006252A7"/>
    <w:rsid w:val="00713D1D"/>
    <w:rsid w:val="00716A07"/>
    <w:rsid w:val="007569C5"/>
    <w:rsid w:val="00763738"/>
    <w:rsid w:val="007A667A"/>
    <w:rsid w:val="007C04F6"/>
    <w:rsid w:val="00826A4F"/>
    <w:rsid w:val="008F55D7"/>
    <w:rsid w:val="00925632"/>
    <w:rsid w:val="00965F74"/>
    <w:rsid w:val="00A06933"/>
    <w:rsid w:val="00A612D1"/>
    <w:rsid w:val="00A83CAB"/>
    <w:rsid w:val="00B409C0"/>
    <w:rsid w:val="00B92C31"/>
    <w:rsid w:val="00C42EC2"/>
    <w:rsid w:val="00C65E45"/>
    <w:rsid w:val="00CD171D"/>
    <w:rsid w:val="00CE0052"/>
    <w:rsid w:val="00D47C12"/>
    <w:rsid w:val="00E45CE3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2556"/>
  <w15:chartTrackingRefBased/>
  <w15:docId w15:val="{9759A5AC-1989-492A-8E91-DA4803F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9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7798"/>
    <w:rPr>
      <w:color w:val="808080"/>
    </w:rPr>
  </w:style>
  <w:style w:type="paragraph" w:styleId="NormalWeb">
    <w:name w:val="Normal (Web)"/>
    <w:basedOn w:val="Normal"/>
    <w:uiPriority w:val="99"/>
    <w:unhideWhenUsed/>
    <w:rsid w:val="00FE2C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heulh\Downloads\Knowledge_Organiser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9C593B24E648A650D4CE9CC23D4D" ma:contentTypeVersion="11" ma:contentTypeDescription="Create a new document." ma:contentTypeScope="" ma:versionID="ab1f9267ea4d71d2e3cbc667d29630ae">
  <xsd:schema xmlns:xsd="http://www.w3.org/2001/XMLSchema" xmlns:xs="http://www.w3.org/2001/XMLSchema" xmlns:p="http://schemas.microsoft.com/office/2006/metadata/properties" xmlns:ns2="47baff5f-7e0a-4266-8d96-5b23ee01d013" xmlns:ns3="5bd2b719-bd6b-4726-94c3-d41c392bad31" targetNamespace="http://schemas.microsoft.com/office/2006/metadata/properties" ma:root="true" ma:fieldsID="19eeb369f53ca03ef152307dbe795a8d" ns2:_="" ns3:_="">
    <xsd:import namespace="47baff5f-7e0a-4266-8d96-5b23ee01d013"/>
    <xsd:import namespace="5bd2b719-bd6b-4726-94c3-d41c392ba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ff5f-7e0a-4266-8d96-5b23ee01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719-bd6b-4726-94c3-d41c392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aff5f-7e0a-4266-8d96-5b23ee01d01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95CB-43BA-4201-B5BC-EB296517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ff5f-7e0a-4266-8d96-5b23ee01d013"/>
    <ds:schemaRef ds:uri="5bd2b719-bd6b-4726-94c3-d41c392b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4A106-43C0-4DE6-AB85-FC74833B0657}">
  <ds:schemaRefs>
    <ds:schemaRef ds:uri="http://schemas.microsoft.com/office/2006/metadata/properties"/>
    <ds:schemaRef ds:uri="http://schemas.microsoft.com/office/infopath/2007/PartnerControls"/>
    <ds:schemaRef ds:uri="47baff5f-7e0a-4266-8d96-5b23ee01d013"/>
  </ds:schemaRefs>
</ds:datastoreItem>
</file>

<file path=customXml/itemProps3.xml><?xml version="1.0" encoding="utf-8"?>
<ds:datastoreItem xmlns:ds="http://schemas.openxmlformats.org/officeDocument/2006/customXml" ds:itemID="{82DA60F4-5D7E-42BC-9D41-CF0D77F2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Knowledge_Organiser_template (1)</Template>
  <TotalTime>31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Verheul</dc:creator>
  <cp:keywords/>
  <dc:description/>
  <cp:lastModifiedBy>M Gilman</cp:lastModifiedBy>
  <cp:revision>6</cp:revision>
  <dcterms:created xsi:type="dcterms:W3CDTF">2022-05-24T22:07:00Z</dcterms:created>
  <dcterms:modified xsi:type="dcterms:W3CDTF">2022-05-25T21:49:00Z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0x0101005B4D9C593B24E648A650D4CE9CC23D4D</vt:lpwstr>
  </property>
  <property fmtid="{D5CDD505-2E9C-101B-9397-08002B2CF9AE}" pid="3" name="Order">
    <vt:r8>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